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46"/>
        <w:gridCol w:w="1347"/>
        <w:gridCol w:w="4961"/>
        <w:gridCol w:w="1241"/>
      </w:tblGrid>
      <w:tr w:rsidR="00AC74F1" w:rsidRPr="00E43AED" w14:paraId="43F51FBE" w14:textId="77777777" w:rsidTr="00E43AED">
        <w:trPr>
          <w:trHeight w:val="1125"/>
        </w:trPr>
        <w:tc>
          <w:tcPr>
            <w:tcW w:w="1555" w:type="dxa"/>
            <w:vAlign w:val="center"/>
          </w:tcPr>
          <w:p w14:paraId="19A664B2" w14:textId="77777777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693" w:type="dxa"/>
            <w:gridSpan w:val="2"/>
          </w:tcPr>
          <w:p w14:paraId="1F71B1D2" w14:textId="77777777" w:rsidR="00AC3E72" w:rsidRPr="00E43AED" w:rsidRDefault="00AC3E72" w:rsidP="00AC3E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7BF7EC2" w14:textId="77777777" w:rsidR="00AC3E72" w:rsidRPr="00E43AED" w:rsidRDefault="00AC3E72" w:rsidP="00AC3E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14:paraId="386EBE88" w14:textId="77777777" w:rsidR="00AC74F1" w:rsidRPr="00E43AED" w:rsidRDefault="00AC3E72" w:rsidP="00AC3E72">
            <w:pPr>
              <w:ind w:firstLineChars="250" w:firstLine="600"/>
              <w:jc w:val="right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学年　　　組</w:t>
            </w:r>
          </w:p>
        </w:tc>
        <w:tc>
          <w:tcPr>
            <w:tcW w:w="4961" w:type="dxa"/>
          </w:tcPr>
          <w:p w14:paraId="0B902A05" w14:textId="77777777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月　　　日　　　曜</w:t>
            </w:r>
          </w:p>
          <w:p w14:paraId="34A8C7A7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  <w:p w14:paraId="4A00103C" w14:textId="77777777" w:rsidR="00AC3E72" w:rsidRPr="00E43AED" w:rsidRDefault="00AC3E72" w:rsidP="00AC3E72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241" w:type="dxa"/>
          </w:tcPr>
          <w:p w14:paraId="7F7B9AF8" w14:textId="77777777" w:rsidR="00AC74F1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検印</w:t>
            </w:r>
          </w:p>
        </w:tc>
      </w:tr>
      <w:tr w:rsidR="00AC74F1" w:rsidRPr="00E43AED" w14:paraId="58B7D46E" w14:textId="77777777" w:rsidTr="00E43AED">
        <w:tc>
          <w:tcPr>
            <w:tcW w:w="1555" w:type="dxa"/>
          </w:tcPr>
          <w:p w14:paraId="2DCF9B69" w14:textId="77777777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日課</w:t>
            </w:r>
          </w:p>
        </w:tc>
        <w:tc>
          <w:tcPr>
            <w:tcW w:w="1346" w:type="dxa"/>
          </w:tcPr>
          <w:p w14:paraId="1089C764" w14:textId="77777777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教育活動</w:t>
            </w:r>
          </w:p>
        </w:tc>
        <w:tc>
          <w:tcPr>
            <w:tcW w:w="1347" w:type="dxa"/>
          </w:tcPr>
          <w:p w14:paraId="10B2FC4E" w14:textId="77777777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6202" w:type="dxa"/>
            <w:gridSpan w:val="2"/>
          </w:tcPr>
          <w:p w14:paraId="3D85FFEC" w14:textId="31AAD6B9" w:rsidR="00AC74F1" w:rsidRPr="00E43AED" w:rsidRDefault="00AC3E72" w:rsidP="00AC3E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研修内容・指導内容</w:t>
            </w:r>
            <w:r w:rsidR="00952431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6E309A">
              <w:rPr>
                <w:rFonts w:ascii="ＭＳ 明朝" w:eastAsia="ＭＳ 明朝" w:hAnsi="ＭＳ 明朝" w:hint="eastAsia"/>
                <w:sz w:val="24"/>
              </w:rPr>
              <w:t>教師の手だて・子どもの様子</w:t>
            </w:r>
          </w:p>
        </w:tc>
      </w:tr>
      <w:tr w:rsidR="006E309A" w:rsidRPr="00E43AED" w14:paraId="363DD4C4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F5D55AE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始業</w:t>
            </w:r>
          </w:p>
        </w:tc>
        <w:tc>
          <w:tcPr>
            <w:tcW w:w="1346" w:type="dxa"/>
            <w:vMerge w:val="restart"/>
            <w:vAlign w:val="center"/>
          </w:tcPr>
          <w:p w14:paraId="5AACC642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313EA7D8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4BB9E974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2F54768E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0A95036E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11B15055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5A637749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34E42461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6EE7CB68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D1843EF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346" w:type="dxa"/>
            <w:vMerge w:val="restart"/>
            <w:vAlign w:val="center"/>
          </w:tcPr>
          <w:p w14:paraId="26F314C6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5670A79A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3ADA9736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1C36A935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5959E07A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680597E3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9A0CB10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689AF85B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7B0880A1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D7337FC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346" w:type="dxa"/>
            <w:vMerge w:val="restart"/>
            <w:vAlign w:val="center"/>
          </w:tcPr>
          <w:p w14:paraId="5837AB44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AB23F0B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5329860D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6F414913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25C19B1E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0F68A74B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CE6901C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74334DEC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47BEA7F1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03B8D83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346" w:type="dxa"/>
            <w:vMerge w:val="restart"/>
            <w:vAlign w:val="center"/>
          </w:tcPr>
          <w:p w14:paraId="57B09927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2CF060B5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1CBADD0B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1F884F4A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669E120D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59276373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571F0DBD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5D5EF921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712002D8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83DA42F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346" w:type="dxa"/>
            <w:vMerge w:val="restart"/>
            <w:vAlign w:val="center"/>
          </w:tcPr>
          <w:p w14:paraId="6FD0A4E5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3252CEEB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2DD8CC3D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1FCE31EB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2340753A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7ADE071C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2C3C398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1B3372F7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48F6CA17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41A0BA1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昼食</w:t>
            </w:r>
            <w:r>
              <w:rPr>
                <w:rFonts w:ascii="ＭＳ 明朝" w:eastAsia="ＭＳ 明朝" w:hAnsi="ＭＳ 明朝" w:hint="eastAsia"/>
                <w:sz w:val="24"/>
              </w:rPr>
              <w:t>･</w:t>
            </w:r>
            <w:r w:rsidRPr="00E43AED">
              <w:rPr>
                <w:rFonts w:ascii="ＭＳ 明朝" w:eastAsia="ＭＳ 明朝" w:hAnsi="ＭＳ 明朝" w:hint="eastAsia"/>
                <w:sz w:val="24"/>
              </w:rPr>
              <w:t>昼休み</w:t>
            </w:r>
          </w:p>
          <w:p w14:paraId="263D26BC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掃除</w:t>
            </w:r>
          </w:p>
        </w:tc>
        <w:tc>
          <w:tcPr>
            <w:tcW w:w="1346" w:type="dxa"/>
            <w:vMerge w:val="restart"/>
            <w:vAlign w:val="center"/>
          </w:tcPr>
          <w:p w14:paraId="1303CEE5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1424DD71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654FFF02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037A0EEE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7106B846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29D83710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66C52E5C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35907F8D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7234E096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3EB3B071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346" w:type="dxa"/>
            <w:vMerge w:val="restart"/>
            <w:vAlign w:val="center"/>
          </w:tcPr>
          <w:p w14:paraId="0E84C1F6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1611A4DB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3DEE18A9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5305BB7F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198FF32A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42704103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677AF71D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73670A5E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60F6733E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198C87C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346" w:type="dxa"/>
            <w:vMerge w:val="restart"/>
            <w:vAlign w:val="center"/>
          </w:tcPr>
          <w:p w14:paraId="0D502FC4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58452946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704D4FAC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02CB2435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5D96153B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61B968E6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20FA320C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395EBED1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3CCE3A5C" w14:textId="77777777" w:rsidTr="00157CE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69AFF1CE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放課後</w:t>
            </w:r>
          </w:p>
        </w:tc>
        <w:tc>
          <w:tcPr>
            <w:tcW w:w="1346" w:type="dxa"/>
            <w:vMerge w:val="restart"/>
            <w:vAlign w:val="center"/>
          </w:tcPr>
          <w:p w14:paraId="1DDC5556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28C2947E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bottom w:val="dashed" w:sz="4" w:space="0" w:color="auto"/>
            </w:tcBorders>
          </w:tcPr>
          <w:p w14:paraId="4BC76DDB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09A" w:rsidRPr="00E43AED" w14:paraId="21C3D9B4" w14:textId="77777777" w:rsidTr="00157CEB">
        <w:trPr>
          <w:trHeight w:val="510"/>
        </w:trPr>
        <w:tc>
          <w:tcPr>
            <w:tcW w:w="1555" w:type="dxa"/>
            <w:vMerge/>
            <w:vAlign w:val="center"/>
          </w:tcPr>
          <w:p w14:paraId="38CC226D" w14:textId="77777777" w:rsidR="006E309A" w:rsidRPr="00E43AED" w:rsidRDefault="006E309A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0A517163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7177A8DF" w14:textId="77777777" w:rsidR="006E309A" w:rsidRPr="00E43AED" w:rsidRDefault="006E309A" w:rsidP="00B8135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02" w:type="dxa"/>
            <w:gridSpan w:val="2"/>
            <w:tcBorders>
              <w:top w:val="dashed" w:sz="4" w:space="0" w:color="auto"/>
            </w:tcBorders>
          </w:tcPr>
          <w:p w14:paraId="16965EE9" w14:textId="77777777" w:rsidR="006E309A" w:rsidRPr="00E43AED" w:rsidRDefault="006E30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E72" w:rsidRPr="00E43AED" w14:paraId="2986219D" w14:textId="77777777" w:rsidTr="00E43AED">
        <w:trPr>
          <w:trHeight w:val="428"/>
        </w:trPr>
        <w:tc>
          <w:tcPr>
            <w:tcW w:w="10450" w:type="dxa"/>
            <w:gridSpan w:val="5"/>
            <w:vAlign w:val="center"/>
          </w:tcPr>
          <w:p w14:paraId="4EA1A00E" w14:textId="77777777" w:rsidR="00AC3E72" w:rsidRPr="00E43AED" w:rsidRDefault="00AC3E72" w:rsidP="00E43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43AED">
              <w:rPr>
                <w:rFonts w:ascii="ＭＳ 明朝" w:eastAsia="ＭＳ 明朝" w:hAnsi="ＭＳ 明朝" w:hint="eastAsia"/>
                <w:sz w:val="24"/>
              </w:rPr>
              <w:t>一日を振り返って（感じたこと・勉強になったこと，具体的に・焦点化して）</w:t>
            </w:r>
          </w:p>
        </w:tc>
      </w:tr>
      <w:tr w:rsidR="00AC3E72" w:rsidRPr="00E43AED" w14:paraId="19CE7487" w14:textId="77777777" w:rsidTr="00013EF1">
        <w:trPr>
          <w:trHeight w:val="794"/>
        </w:trPr>
        <w:tc>
          <w:tcPr>
            <w:tcW w:w="10450" w:type="dxa"/>
            <w:gridSpan w:val="5"/>
            <w:tcBorders>
              <w:bottom w:val="dotted" w:sz="4" w:space="0" w:color="auto"/>
            </w:tcBorders>
          </w:tcPr>
          <w:p w14:paraId="19C4466D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E72" w:rsidRPr="00E43AED" w14:paraId="17AC0183" w14:textId="77777777" w:rsidTr="00013EF1">
        <w:trPr>
          <w:trHeight w:val="794"/>
        </w:trPr>
        <w:tc>
          <w:tcPr>
            <w:tcW w:w="104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929F9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E72" w:rsidRPr="00E43AED" w14:paraId="164F8FAB" w14:textId="77777777" w:rsidTr="00013EF1">
        <w:trPr>
          <w:trHeight w:val="794"/>
        </w:trPr>
        <w:tc>
          <w:tcPr>
            <w:tcW w:w="104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C2C014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E72" w:rsidRPr="00E43AED" w14:paraId="19D993DA" w14:textId="77777777" w:rsidTr="00013EF1">
        <w:trPr>
          <w:trHeight w:val="794"/>
        </w:trPr>
        <w:tc>
          <w:tcPr>
            <w:tcW w:w="104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54742C8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E72" w:rsidRPr="00E43AED" w14:paraId="53A02A3F" w14:textId="77777777" w:rsidTr="00013EF1">
        <w:trPr>
          <w:trHeight w:val="794"/>
        </w:trPr>
        <w:tc>
          <w:tcPr>
            <w:tcW w:w="10450" w:type="dxa"/>
            <w:gridSpan w:val="5"/>
            <w:tcBorders>
              <w:top w:val="dotted" w:sz="4" w:space="0" w:color="auto"/>
            </w:tcBorders>
          </w:tcPr>
          <w:p w14:paraId="4B09D794" w14:textId="77777777" w:rsidR="00AC3E72" w:rsidRPr="00E43AED" w:rsidRDefault="00AC3E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ECA4DED" w14:textId="77777777" w:rsidR="00000000" w:rsidRDefault="00000000" w:rsidP="006E309A"/>
    <w:sectPr w:rsidR="00882997" w:rsidSect="002F00C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31"/>
    <w:rsid w:val="00013EF1"/>
    <w:rsid w:val="00133763"/>
    <w:rsid w:val="00157CEB"/>
    <w:rsid w:val="00160DFA"/>
    <w:rsid w:val="001B10E6"/>
    <w:rsid w:val="00226508"/>
    <w:rsid w:val="002F00CD"/>
    <w:rsid w:val="003B1A74"/>
    <w:rsid w:val="003E15A3"/>
    <w:rsid w:val="0045050E"/>
    <w:rsid w:val="00534C2E"/>
    <w:rsid w:val="006E309A"/>
    <w:rsid w:val="007E15B2"/>
    <w:rsid w:val="008A117C"/>
    <w:rsid w:val="00952431"/>
    <w:rsid w:val="00A1264A"/>
    <w:rsid w:val="00AB073C"/>
    <w:rsid w:val="00AC3E72"/>
    <w:rsid w:val="00AC74F1"/>
    <w:rsid w:val="00B0772C"/>
    <w:rsid w:val="00B8135F"/>
    <w:rsid w:val="00C30ECB"/>
    <w:rsid w:val="00D172FA"/>
    <w:rsid w:val="00E43AED"/>
    <w:rsid w:val="00E67B8B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D57B2"/>
  <w15:chartTrackingRefBased/>
  <w15:docId w15:val="{540A8B99-4A1E-455F-B99F-2792C10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m08\OneDrive%20-%20educ.kumamoto-u.ac.jp\&#12489;&#12461;&#12517;&#12513;&#12531;&#12488;\&#9733;&#23398;&#26657;&#38306;&#20418;&#12487;&#12540;&#12479;\&#65333;&#65331;&#65314;&#20869;&#12487;&#12540;&#12479;\&#38468;&#23567;&#12288;R4&#23455;&#32722;&#37096;\03%20&#23455;&#32722;&#37096;\R3_&#23455;&#32722;&#37096;\R4_&#23455;&#32722;&#37096;&#24341;&#12365;&#32153;&#12366;\2021_&#25945;&#32946;&#23455;&#32722;&#35352;&#37682;&#65288;&#26085;&#37682;&#65289;&#12487;&#12472;&#12479;&#12523;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054F890FB20A46B2CFECB0F2DA8682" ma:contentTypeVersion="15" ma:contentTypeDescription="新しいドキュメントを作成します。" ma:contentTypeScope="" ma:versionID="a79e06589c22f32d24a28d31d0456307">
  <xsd:schema xmlns:xsd="http://www.w3.org/2001/XMLSchema" xmlns:xs="http://www.w3.org/2001/XMLSchema" xmlns:p="http://schemas.microsoft.com/office/2006/metadata/properties" xmlns:ns3="e074efde-6f41-42e4-a46d-4abc98dc5bb1" xmlns:ns4="b626d674-4133-4bf8-8f29-31cdb8cf02f0" targetNamespace="http://schemas.microsoft.com/office/2006/metadata/properties" ma:root="true" ma:fieldsID="e7b443962e0e3437d67ae1e74423b375" ns3:_="" ns4:_="">
    <xsd:import namespace="e074efde-6f41-42e4-a46d-4abc98dc5bb1"/>
    <xsd:import namespace="b626d674-4133-4bf8-8f29-31cdb8cf0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efde-6f41-42e4-a46d-4abc98dc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d674-4133-4bf8-8f29-31cdb8cf0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74efde-6f41-42e4-a46d-4abc98dc5bb1" xsi:nil="true"/>
  </documentManagement>
</p:properties>
</file>

<file path=customXml/itemProps1.xml><?xml version="1.0" encoding="utf-8"?>
<ds:datastoreItem xmlns:ds="http://schemas.openxmlformats.org/officeDocument/2006/customXml" ds:itemID="{A0AC49EA-9A05-48F9-867F-625718D6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efde-6f41-42e4-a46d-4abc98dc5bb1"/>
    <ds:schemaRef ds:uri="b626d674-4133-4bf8-8f29-31cdb8cf0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36534-AA42-41CB-AE51-8EFFFC3A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12FE2-18CF-43AC-A944-77BBFB0ECD8F}">
  <ds:schemaRefs>
    <ds:schemaRef ds:uri="http://schemas.microsoft.com/office/2006/metadata/properties"/>
    <ds:schemaRef ds:uri="http://schemas.microsoft.com/office/infopath/2007/PartnerControls"/>
    <ds:schemaRef ds:uri="e074efde-6f41-42e4-a46d-4abc98dc5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2021_教育実習記録（日録）デジタル版.dotx</Template>
  <TotalTime>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elem08</dc:creator>
  <cp:keywords/>
  <dc:description/>
  <cp:lastModifiedBy>牛嶋 克宏</cp:lastModifiedBy>
  <cp:revision>5</cp:revision>
  <cp:lastPrinted>2023-01-16T09:36:00Z</cp:lastPrinted>
  <dcterms:created xsi:type="dcterms:W3CDTF">2024-01-17T05:14:00Z</dcterms:created>
  <dcterms:modified xsi:type="dcterms:W3CDTF">2024-01-17T05:16:00Z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0x01010091054F890FB20A46B2CFECB0F2DA8682</vt:lpwstr>
  </property>
</Properties>
</file>